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A0" w:rsidRPr="0091032C" w:rsidRDefault="00420316" w:rsidP="00BC562D">
      <w:pPr>
        <w:rPr>
          <w:sz w:val="40"/>
          <w:szCs w:val="40"/>
        </w:rPr>
      </w:pPr>
      <w:bookmarkStart w:id="0" w:name="_GoBack"/>
      <w:bookmarkEnd w:id="0"/>
      <w:r w:rsidRPr="0091032C">
        <w:rPr>
          <w:sz w:val="40"/>
          <w:szCs w:val="40"/>
        </w:rPr>
        <w:t xml:space="preserve">Methodenblatt: </w:t>
      </w:r>
      <w:r w:rsidR="00C12E87" w:rsidRPr="0091032C">
        <w:rPr>
          <w:rFonts w:cs="Arial"/>
          <w:b/>
          <w:sz w:val="36"/>
          <w:szCs w:val="22"/>
        </w:rPr>
        <w:t>Mein PK-Projekt: Projektbeschrieb</w:t>
      </w:r>
    </w:p>
    <w:p w:rsidR="00BC562D" w:rsidRPr="0091032C" w:rsidRDefault="00BC562D" w:rsidP="00BC562D">
      <w:pPr>
        <w:snapToGrid w:val="0"/>
        <w:rPr>
          <w:b/>
        </w:rPr>
      </w:pPr>
    </w:p>
    <w:p w:rsidR="0091032C" w:rsidRPr="00C12E87" w:rsidRDefault="00482E37" w:rsidP="00C12E87">
      <w:pPr>
        <w:snapToGrid w:val="0"/>
        <w:rPr>
          <w:b/>
        </w:rPr>
      </w:pPr>
      <w:r w:rsidRPr="0091032C">
        <w:rPr>
          <w:b/>
        </w:rPr>
        <w:t xml:space="preserve">Version Beat Rölli </w:t>
      </w:r>
      <w:r w:rsidR="0091032C">
        <w:rPr>
          <w:b/>
        </w:rPr>
        <w:t>16</w:t>
      </w:r>
      <w:r w:rsidRPr="0091032C">
        <w:rPr>
          <w:b/>
        </w:rPr>
        <w:t xml:space="preserve">. </w:t>
      </w:r>
      <w:r w:rsidR="0091032C">
        <w:rPr>
          <w:b/>
        </w:rPr>
        <w:t>März</w:t>
      </w:r>
      <w:r w:rsidRPr="0091032C">
        <w:rPr>
          <w:b/>
        </w:rPr>
        <w:t xml:space="preserve"> 202</w:t>
      </w:r>
      <w:r w:rsidR="0091032C">
        <w:rPr>
          <w:b/>
        </w:rPr>
        <w:t>2</w:t>
      </w:r>
      <w:r w:rsidRPr="0091032C">
        <w:rPr>
          <w:b/>
        </w:rPr>
        <w:t xml:space="preserve"> </w:t>
      </w:r>
    </w:p>
    <w:p w:rsidR="0091032C" w:rsidRPr="0091032C" w:rsidRDefault="0091032C" w:rsidP="0091032C">
      <w:pPr>
        <w:rPr>
          <w:rFonts w:cs="Arial"/>
          <w:szCs w:val="22"/>
        </w:rPr>
      </w:pPr>
    </w:p>
    <w:p w:rsidR="0091032C" w:rsidRPr="0091032C" w:rsidRDefault="0091032C" w:rsidP="0091032C">
      <w:pPr>
        <w:rPr>
          <w:rFonts w:cs="Arial"/>
          <w:szCs w:val="22"/>
        </w:rPr>
      </w:pPr>
      <w:r w:rsidRPr="0091032C">
        <w:rPr>
          <w:rFonts w:cs="Arial"/>
          <w:b/>
          <w:sz w:val="32"/>
          <w:szCs w:val="32"/>
        </w:rPr>
        <w:t>Eckpunkte des Projekts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694"/>
      </w:tblGrid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Mein Name: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Datum: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Projektname: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Projekt MUSTER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Ausgangslage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Vorgeschichte des Projektes, Beschreibung des IST-Zustandes und der eigentlichen Fragestellung</w:t>
            </w:r>
          </w:p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Was mich für dieses Projekt motiviert?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Aus diesen Gründen engagiere ich mich für dieses Projekt.</w:t>
            </w:r>
          </w:p>
          <w:p w:rsidR="0091032C" w:rsidRPr="0091032C" w:rsidRDefault="0091032C" w:rsidP="0091032C">
            <w:pPr>
              <w:pStyle w:val="Listenabsatz"/>
              <w:widowControl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 xml:space="preserve"> </w:t>
            </w:r>
          </w:p>
          <w:p w:rsidR="0091032C" w:rsidRPr="0091032C" w:rsidRDefault="0091032C" w:rsidP="0091032C">
            <w:pPr>
              <w:pStyle w:val="Listenabsatz"/>
              <w:widowControl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 xml:space="preserve"> </w:t>
            </w:r>
          </w:p>
          <w:p w:rsidR="0091032C" w:rsidRPr="0091032C" w:rsidRDefault="0091032C" w:rsidP="0091032C">
            <w:pPr>
              <w:pStyle w:val="Listenabsatz"/>
              <w:widowControl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</w:p>
          <w:p w:rsidR="0091032C" w:rsidRPr="0091032C" w:rsidRDefault="0091032C" w:rsidP="00E260CB">
            <w:pPr>
              <w:spacing w:line="276" w:lineRule="auto"/>
              <w:ind w:firstLine="60"/>
              <w:rPr>
                <w:rFonts w:cs="Arial"/>
                <w:szCs w:val="22"/>
              </w:rPr>
            </w:pP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b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Warum?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Mit diesem Projekt sollen folgende Ziele erreicht werden:</w:t>
            </w:r>
          </w:p>
          <w:p w:rsidR="0091032C" w:rsidRPr="0091032C" w:rsidRDefault="0091032C" w:rsidP="0091032C">
            <w:pPr>
              <w:pStyle w:val="Listenabsatz"/>
              <w:widowControl/>
              <w:numPr>
                <w:ilvl w:val="0"/>
                <w:numId w:val="42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Ziel 1</w:t>
            </w:r>
          </w:p>
          <w:p w:rsidR="0091032C" w:rsidRPr="0091032C" w:rsidRDefault="0091032C" w:rsidP="0091032C">
            <w:pPr>
              <w:pStyle w:val="Listenabsatz"/>
              <w:widowControl/>
              <w:numPr>
                <w:ilvl w:val="0"/>
                <w:numId w:val="42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Ziel 2</w:t>
            </w:r>
          </w:p>
          <w:p w:rsidR="0091032C" w:rsidRDefault="0091032C" w:rsidP="0091032C">
            <w:pPr>
              <w:pStyle w:val="Listenabsatz"/>
              <w:widowControl/>
              <w:numPr>
                <w:ilvl w:val="0"/>
                <w:numId w:val="42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Ziel 3</w:t>
            </w:r>
          </w:p>
          <w:p w:rsidR="0091032C" w:rsidRPr="0091032C" w:rsidRDefault="0091032C" w:rsidP="0091032C">
            <w:pPr>
              <w:pStyle w:val="Listenabsatz"/>
              <w:widowControl/>
              <w:numPr>
                <w:ilvl w:val="0"/>
                <w:numId w:val="42"/>
              </w:numPr>
              <w:suppressAutoHyphens w:val="0"/>
              <w:autoSpaceDN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......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b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Wer?</w:t>
            </w:r>
          </w:p>
        </w:tc>
        <w:tc>
          <w:tcPr>
            <w:tcW w:w="6694" w:type="dxa"/>
          </w:tcPr>
          <w:p w:rsid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 xml:space="preserve">Wer ist am Projekt beteiligt? </w:t>
            </w:r>
          </w:p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Wer macht was? 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b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Was?</w:t>
            </w:r>
          </w:p>
        </w:tc>
        <w:tc>
          <w:tcPr>
            <w:tcW w:w="6694" w:type="dxa"/>
          </w:tcPr>
          <w:p w:rsid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 xml:space="preserve">Was soll umgesetzt werden? </w:t>
            </w:r>
          </w:p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Zentrale Ideen, um die Ziele zu erreichen.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b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Wo?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Wo findet das Projekt statt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b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Wann?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Wann soll was passieren?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Wie lange?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Wie lange dauert dieses Projekt</w:t>
            </w:r>
            <w:r>
              <w:rPr>
                <w:rFonts w:cs="Arial"/>
                <w:szCs w:val="22"/>
              </w:rPr>
              <w:t xml:space="preserve"> bis zur geplanten Vollendung</w:t>
            </w:r>
            <w:r w:rsidRPr="0091032C">
              <w:rPr>
                <w:rFonts w:cs="Arial"/>
                <w:szCs w:val="22"/>
              </w:rPr>
              <w:t>?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Womit?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>Welche Mittel braucht es, um das Projekt zu verwirklichen?</w:t>
            </w:r>
          </w:p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 xml:space="preserve">Mit welchem </w:t>
            </w:r>
            <w:r>
              <w:rPr>
                <w:rFonts w:cs="Arial"/>
                <w:szCs w:val="22"/>
              </w:rPr>
              <w:t>Arbeits</w:t>
            </w:r>
            <w:r w:rsidRPr="0091032C">
              <w:rPr>
                <w:rFonts w:cs="Arial"/>
                <w:szCs w:val="22"/>
              </w:rPr>
              <w:t>aufwand ist zu rechnen?</w:t>
            </w:r>
          </w:p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  <w:r w:rsidRPr="0091032C">
              <w:rPr>
                <w:rFonts w:cs="Arial"/>
                <w:szCs w:val="22"/>
              </w:rPr>
              <w:t xml:space="preserve">Grobe Kostenaufstellung </w:t>
            </w:r>
          </w:p>
        </w:tc>
      </w:tr>
      <w:tr w:rsidR="0091032C" w:rsidRPr="0091032C" w:rsidTr="00E260CB">
        <w:tc>
          <w:tcPr>
            <w:tcW w:w="2518" w:type="dxa"/>
            <w:shd w:val="clear" w:color="auto" w:fill="F2F2F2" w:themeFill="background1" w:themeFillShade="F2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b/>
                <w:szCs w:val="22"/>
              </w:rPr>
            </w:pPr>
            <w:r w:rsidRPr="0091032C">
              <w:rPr>
                <w:rFonts w:cs="Arial"/>
                <w:b/>
                <w:szCs w:val="22"/>
              </w:rPr>
              <w:t>Weitere Infos, Beilagen</w:t>
            </w:r>
            <w:r w:rsidR="00C12E87">
              <w:rPr>
                <w:rFonts w:cs="Arial"/>
                <w:b/>
                <w:szCs w:val="22"/>
              </w:rPr>
              <w:t>, Fragen</w:t>
            </w:r>
            <w:r w:rsidRPr="0091032C">
              <w:rPr>
                <w:rFonts w:cs="Arial"/>
                <w:b/>
                <w:szCs w:val="22"/>
              </w:rPr>
              <w:t xml:space="preserve"> usw.</w:t>
            </w:r>
          </w:p>
        </w:tc>
        <w:tc>
          <w:tcPr>
            <w:tcW w:w="6694" w:type="dxa"/>
          </w:tcPr>
          <w:p w:rsidR="0091032C" w:rsidRPr="0091032C" w:rsidRDefault="0091032C" w:rsidP="00E260CB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9D1FD5" w:rsidRPr="0091032C" w:rsidRDefault="004E0CBA" w:rsidP="0091032C"/>
    <w:sectPr w:rsidR="009D1FD5" w:rsidRPr="0091032C" w:rsidSect="00A25475">
      <w:footerReference w:type="default" r:id="rId7"/>
      <w:pgSz w:w="11900" w:h="16840"/>
      <w:pgMar w:top="871" w:right="702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BA" w:rsidRDefault="004E0CBA" w:rsidP="00CC3F06">
      <w:r>
        <w:separator/>
      </w:r>
    </w:p>
  </w:endnote>
  <w:endnote w:type="continuationSeparator" w:id="0">
    <w:p w:rsidR="004E0CBA" w:rsidRDefault="004E0CBA" w:rsidP="00C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tarSymbol">
    <w:altName w:val="Calibri"/>
    <w:panose1 w:val="020B0604020202020204"/>
    <w:charset w:val="02"/>
    <w:family w:val="auto"/>
    <w:pitch w:val="default"/>
  </w:font>
  <w:font w:name="OpenSymbol, 'Arial Unicode MS'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lama Basic">
    <w:panose1 w:val="02000503090000020004"/>
    <w:charset w:val="00"/>
    <w:family w:val="auto"/>
    <w:pitch w:val="variable"/>
    <w:sig w:usb0="A00000AF" w:usb1="500020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lama Bold">
    <w:panose1 w:val="02000503090000020004"/>
    <w:charset w:val="00"/>
    <w:family w:val="auto"/>
    <w:pitch w:val="variable"/>
    <w:sig w:usb0="A00000AF" w:usb1="5000207B" w:usb2="000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06" w:rsidRDefault="00660929" w:rsidP="00CC3F06">
    <w:pPr>
      <w:pStyle w:val="Kopfzeile"/>
      <w:tabs>
        <w:tab w:val="right" w:pos="9520"/>
      </w:tabs>
      <w:ind w:right="360"/>
    </w:pPr>
    <w:r>
      <w:rPr>
        <w:noProof/>
        <w:color w:val="009900"/>
        <w:u w:color="009900"/>
        <w:lang w:val="de-DE" w:eastAsia="de-DE" w:bidi="ar-SA"/>
      </w:rPr>
      <w:drawing>
        <wp:inline distT="0" distB="0" distL="0" distR="0" wp14:anchorId="2918297E" wp14:editId="5E86B9F7">
          <wp:extent cx="292476" cy="28110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rmakultur Berat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" cy="28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9900"/>
        <w:u w:color="009900"/>
        <w:lang w:val="de-DE"/>
      </w:rPr>
      <w:tab/>
    </w:r>
    <w:r>
      <w:rPr>
        <w:color w:val="009900"/>
        <w:u w:color="009900"/>
        <w:lang w:val="de-DE"/>
      </w:rPr>
      <w:tab/>
    </w:r>
    <w:r w:rsidR="00CC3F06">
      <w:rPr>
        <w:color w:val="009900"/>
        <w:u w:color="009900"/>
        <w:lang w:val="de-DE"/>
      </w:rPr>
      <w:t>www.permakultur-beratung.ch</w:t>
    </w:r>
  </w:p>
  <w:p w:rsidR="00CC3F06" w:rsidRDefault="00CC3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BA" w:rsidRDefault="004E0CBA" w:rsidP="00CC3F06">
      <w:r>
        <w:separator/>
      </w:r>
    </w:p>
  </w:footnote>
  <w:footnote w:type="continuationSeparator" w:id="0">
    <w:p w:rsidR="004E0CBA" w:rsidRDefault="004E0CBA" w:rsidP="00CC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 w15:restartNumberingAfterBreak="0">
    <w:nsid w:val="01D62E16"/>
    <w:multiLevelType w:val="multilevel"/>
    <w:tmpl w:val="A14A061A"/>
    <w:lvl w:ilvl="0">
      <w:start w:val="1"/>
      <w:numFmt w:val="decimal"/>
      <w:lvlText w:val="%1."/>
      <w:lvlJc w:val="left"/>
      <w:rPr>
        <w:position w:val="0"/>
        <w:rtl w:val="0"/>
        <w:lang w:val="de-DE"/>
      </w:rPr>
    </w:lvl>
    <w:lvl w:ilvl="1">
      <w:start w:val="1"/>
      <w:numFmt w:val="decimal"/>
      <w:lvlText w:val="%2."/>
      <w:lvlJc w:val="left"/>
      <w:rPr>
        <w:position w:val="0"/>
        <w:rtl w:val="0"/>
        <w:lang w:val="de-DE"/>
      </w:rPr>
    </w:lvl>
    <w:lvl w:ilvl="2">
      <w:start w:val="1"/>
      <w:numFmt w:val="decimal"/>
      <w:lvlText w:val="%3."/>
      <w:lvlJc w:val="left"/>
      <w:rPr>
        <w:position w:val="0"/>
        <w:rtl w:val="0"/>
        <w:lang w:val="de-DE"/>
      </w:rPr>
    </w:lvl>
    <w:lvl w:ilvl="3">
      <w:start w:val="1"/>
      <w:numFmt w:val="decimal"/>
      <w:lvlText w:val="%4."/>
      <w:lvlJc w:val="left"/>
      <w:rPr>
        <w:position w:val="0"/>
        <w:rtl w:val="0"/>
        <w:lang w:val="de-DE"/>
      </w:rPr>
    </w:lvl>
    <w:lvl w:ilvl="4">
      <w:start w:val="1"/>
      <w:numFmt w:val="decimal"/>
      <w:lvlText w:val="%5."/>
      <w:lvlJc w:val="left"/>
      <w:rPr>
        <w:position w:val="0"/>
        <w:rtl w:val="0"/>
        <w:lang w:val="de-DE"/>
      </w:rPr>
    </w:lvl>
    <w:lvl w:ilvl="5">
      <w:start w:val="1"/>
      <w:numFmt w:val="decimal"/>
      <w:lvlText w:val="%6."/>
      <w:lvlJc w:val="left"/>
      <w:rPr>
        <w:position w:val="0"/>
        <w:rtl w:val="0"/>
        <w:lang w:val="de-DE"/>
      </w:rPr>
    </w:lvl>
    <w:lvl w:ilvl="6">
      <w:start w:val="1"/>
      <w:numFmt w:val="decimal"/>
      <w:lvlText w:val="%7."/>
      <w:lvlJc w:val="left"/>
      <w:rPr>
        <w:position w:val="0"/>
        <w:rtl w:val="0"/>
        <w:lang w:val="de-DE"/>
      </w:rPr>
    </w:lvl>
    <w:lvl w:ilvl="7">
      <w:start w:val="1"/>
      <w:numFmt w:val="decimal"/>
      <w:lvlText w:val="%8."/>
      <w:lvlJc w:val="left"/>
      <w:rPr>
        <w:position w:val="0"/>
        <w:rtl w:val="0"/>
        <w:lang w:val="de-DE"/>
      </w:rPr>
    </w:lvl>
    <w:lvl w:ilvl="8">
      <w:start w:val="1"/>
      <w:numFmt w:val="decimal"/>
      <w:lvlText w:val="%9."/>
      <w:lvlJc w:val="left"/>
      <w:rPr>
        <w:position w:val="0"/>
        <w:rtl w:val="0"/>
        <w:lang w:val="de-DE"/>
      </w:rPr>
    </w:lvl>
  </w:abstractNum>
  <w:abstractNum w:abstractNumId="2" w15:restartNumberingAfterBreak="0">
    <w:nsid w:val="04166587"/>
    <w:multiLevelType w:val="hybridMultilevel"/>
    <w:tmpl w:val="79DEC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ACA"/>
    <w:multiLevelType w:val="hybridMultilevel"/>
    <w:tmpl w:val="52F03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5A1B"/>
    <w:multiLevelType w:val="multilevel"/>
    <w:tmpl w:val="ED72F5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A9B0574"/>
    <w:multiLevelType w:val="multilevel"/>
    <w:tmpl w:val="D488E50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eastAsia="ヒラギノ角ゴ Pro W3" w:hAnsi="Lucida Grande" w:cs="Lucida Grande"/>
        <w:color w:val="000000"/>
        <w:position w:val="0"/>
        <w:sz w:val="24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ADB2FE4"/>
    <w:multiLevelType w:val="hybridMultilevel"/>
    <w:tmpl w:val="000898B8"/>
    <w:lvl w:ilvl="0" w:tplc="0407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4F70D68"/>
    <w:multiLevelType w:val="hybridMultilevel"/>
    <w:tmpl w:val="1BEC7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006"/>
    <w:multiLevelType w:val="multilevel"/>
    <w:tmpl w:val="5C0CC0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A1304EE"/>
    <w:multiLevelType w:val="hybridMultilevel"/>
    <w:tmpl w:val="AAA4CC68"/>
    <w:lvl w:ilvl="0" w:tplc="0407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0016EFB"/>
    <w:multiLevelType w:val="multilevel"/>
    <w:tmpl w:val="AA66A8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1CF493C"/>
    <w:multiLevelType w:val="multilevel"/>
    <w:tmpl w:val="0DF2693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E4121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393E3C"/>
    <w:multiLevelType w:val="multilevel"/>
    <w:tmpl w:val="8DEAE1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5C372BB"/>
    <w:multiLevelType w:val="multilevel"/>
    <w:tmpl w:val="6F4ACA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CC82FFC"/>
    <w:multiLevelType w:val="hybridMultilevel"/>
    <w:tmpl w:val="483E03F2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D862665"/>
    <w:multiLevelType w:val="hybridMultilevel"/>
    <w:tmpl w:val="36C0EC64"/>
    <w:lvl w:ilvl="0" w:tplc="9266D3D0">
      <w:start w:val="1"/>
      <w:numFmt w:val="bullet"/>
      <w:pStyle w:val="Aufzhlungen1Grade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18E8"/>
    <w:multiLevelType w:val="multilevel"/>
    <w:tmpl w:val="67AA46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50E1148"/>
    <w:multiLevelType w:val="hybridMultilevel"/>
    <w:tmpl w:val="45D08A8C"/>
    <w:lvl w:ilvl="0" w:tplc="1744ECF0">
      <w:start w:val="1"/>
      <w:numFmt w:val="lowerLetter"/>
      <w:pStyle w:val="Aufzhlungenabc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7203C1"/>
    <w:multiLevelType w:val="hybridMultilevel"/>
    <w:tmpl w:val="744E3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0138"/>
    <w:multiLevelType w:val="multilevel"/>
    <w:tmpl w:val="9418FF5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eastAsia="ヒラギノ角ゴ Pro W3" w:hAnsi="Lucida Grande" w:cs="Lucida Grande"/>
        <w:color w:val="000000"/>
        <w:position w:val="0"/>
        <w:sz w:val="24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8A373F2"/>
    <w:multiLevelType w:val="multilevel"/>
    <w:tmpl w:val="3D566C76"/>
    <w:styleLink w:val="Outlin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8F00B66"/>
    <w:multiLevelType w:val="multilevel"/>
    <w:tmpl w:val="F9E2DDAC"/>
    <w:styleLink w:val="WW8Num11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Lucida Grande"/>
        <w:color w:val="000000"/>
        <w:position w:val="0"/>
        <w:sz w:val="24"/>
        <w:szCs w:val="22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ヒラギノ角ゴ Pro W3" w:hAnsi="Symbol" w:cs="Lucida Grande"/>
        <w:color w:val="000000"/>
        <w:position w:val="0"/>
        <w:sz w:val="24"/>
        <w:szCs w:val="22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vertAlign w:val="baseline"/>
      </w:rPr>
    </w:lvl>
  </w:abstractNum>
  <w:abstractNum w:abstractNumId="23" w15:restartNumberingAfterBreak="0">
    <w:nsid w:val="39EC455E"/>
    <w:multiLevelType w:val="multilevel"/>
    <w:tmpl w:val="F99EE9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3A883863"/>
    <w:multiLevelType w:val="multilevel"/>
    <w:tmpl w:val="D8805E8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Lucida Grande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szCs w:val="22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szCs w:val="22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Lucida Grande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szCs w:val="22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szCs w:val="22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ヒラギノ角ゴ Pro W3" w:hAnsi="Symbol" w:cs="Lucida Grande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szCs w:val="22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ヒラギノ角ゴ Pro W3" w:hAnsi="OpenSymbol, 'Arial Unicode MS'" w:cs="Courier New"/>
        <w:color w:val="000000"/>
        <w:position w:val="0"/>
        <w:sz w:val="24"/>
        <w:szCs w:val="22"/>
        <w:vertAlign w:val="baseline"/>
      </w:rPr>
    </w:lvl>
  </w:abstractNum>
  <w:abstractNum w:abstractNumId="25" w15:restartNumberingAfterBreak="0">
    <w:nsid w:val="3CFE15C1"/>
    <w:multiLevelType w:val="multilevel"/>
    <w:tmpl w:val="872E85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D9D60A7"/>
    <w:multiLevelType w:val="hybridMultilevel"/>
    <w:tmpl w:val="6EBC9052"/>
    <w:lvl w:ilvl="0" w:tplc="0407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3F7C4938"/>
    <w:multiLevelType w:val="hybridMultilevel"/>
    <w:tmpl w:val="AAEEEABC"/>
    <w:lvl w:ilvl="0" w:tplc="E3060C14">
      <w:start w:val="1"/>
      <w:numFmt w:val="bullet"/>
      <w:pStyle w:val="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10CF9"/>
    <w:multiLevelType w:val="multilevel"/>
    <w:tmpl w:val="976A42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94637D1"/>
    <w:multiLevelType w:val="multilevel"/>
    <w:tmpl w:val="F9F01F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C743D6F"/>
    <w:multiLevelType w:val="multilevel"/>
    <w:tmpl w:val="3A649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CD4282A"/>
    <w:multiLevelType w:val="multilevel"/>
    <w:tmpl w:val="212879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4EDC0E01"/>
    <w:multiLevelType w:val="multilevel"/>
    <w:tmpl w:val="ED8005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98B6963"/>
    <w:multiLevelType w:val="multilevel"/>
    <w:tmpl w:val="73EECE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D79239D"/>
    <w:multiLevelType w:val="hybridMultilevel"/>
    <w:tmpl w:val="F11AF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82D9D"/>
    <w:multiLevelType w:val="hybridMultilevel"/>
    <w:tmpl w:val="5B44B73E"/>
    <w:lvl w:ilvl="0" w:tplc="0407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8A265B0"/>
    <w:multiLevelType w:val="hybridMultilevel"/>
    <w:tmpl w:val="2CAC0E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C3BA8"/>
    <w:multiLevelType w:val="hybridMultilevel"/>
    <w:tmpl w:val="A1048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17D7C"/>
    <w:multiLevelType w:val="hybridMultilevel"/>
    <w:tmpl w:val="ACAE0848"/>
    <w:lvl w:ilvl="0" w:tplc="0407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4D54F7E"/>
    <w:multiLevelType w:val="multilevel"/>
    <w:tmpl w:val="D9FACE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9417D56"/>
    <w:multiLevelType w:val="multilevel"/>
    <w:tmpl w:val="449EB7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AAB3865"/>
    <w:multiLevelType w:val="multilevel"/>
    <w:tmpl w:val="83E8F0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20"/>
  </w:num>
  <w:num w:numId="5">
    <w:abstractNumId w:val="22"/>
  </w:num>
  <w:num w:numId="6">
    <w:abstractNumId w:val="13"/>
  </w:num>
  <w:num w:numId="7">
    <w:abstractNumId w:val="29"/>
  </w:num>
  <w:num w:numId="8">
    <w:abstractNumId w:val="23"/>
  </w:num>
  <w:num w:numId="9">
    <w:abstractNumId w:val="30"/>
  </w:num>
  <w:num w:numId="10">
    <w:abstractNumId w:val="14"/>
  </w:num>
  <w:num w:numId="11">
    <w:abstractNumId w:val="17"/>
  </w:num>
  <w:num w:numId="12">
    <w:abstractNumId w:val="28"/>
  </w:num>
  <w:num w:numId="13">
    <w:abstractNumId w:val="8"/>
  </w:num>
  <w:num w:numId="14">
    <w:abstractNumId w:val="10"/>
  </w:num>
  <w:num w:numId="15">
    <w:abstractNumId w:val="41"/>
  </w:num>
  <w:num w:numId="16">
    <w:abstractNumId w:val="32"/>
  </w:num>
  <w:num w:numId="17">
    <w:abstractNumId w:val="25"/>
  </w:num>
  <w:num w:numId="18">
    <w:abstractNumId w:val="33"/>
  </w:num>
  <w:num w:numId="19">
    <w:abstractNumId w:val="4"/>
  </w:num>
  <w:num w:numId="20">
    <w:abstractNumId w:val="40"/>
  </w:num>
  <w:num w:numId="21">
    <w:abstractNumId w:val="31"/>
  </w:num>
  <w:num w:numId="22">
    <w:abstractNumId w:val="39"/>
  </w:num>
  <w:num w:numId="23">
    <w:abstractNumId w:val="11"/>
  </w:num>
  <w:num w:numId="24">
    <w:abstractNumId w:val="12"/>
  </w:num>
  <w:num w:numId="25">
    <w:abstractNumId w:val="18"/>
  </w:num>
  <w:num w:numId="26">
    <w:abstractNumId w:val="16"/>
  </w:num>
  <w:num w:numId="27">
    <w:abstractNumId w:val="38"/>
  </w:num>
  <w:num w:numId="28">
    <w:abstractNumId w:val="35"/>
  </w:num>
  <w:num w:numId="29">
    <w:abstractNumId w:val="26"/>
  </w:num>
  <w:num w:numId="30">
    <w:abstractNumId w:val="6"/>
  </w:num>
  <w:num w:numId="31">
    <w:abstractNumId w:val="9"/>
  </w:num>
  <w:num w:numId="32">
    <w:abstractNumId w:val="15"/>
  </w:num>
  <w:num w:numId="33">
    <w:abstractNumId w:val="37"/>
  </w:num>
  <w:num w:numId="34">
    <w:abstractNumId w:val="19"/>
  </w:num>
  <w:num w:numId="35">
    <w:abstractNumId w:val="34"/>
  </w:num>
  <w:num w:numId="36">
    <w:abstractNumId w:val="1"/>
  </w:num>
  <w:num w:numId="37">
    <w:abstractNumId w:val="16"/>
  </w:num>
  <w:num w:numId="38">
    <w:abstractNumId w:val="0"/>
  </w:num>
  <w:num w:numId="39">
    <w:abstractNumId w:val="27"/>
  </w:num>
  <w:num w:numId="40">
    <w:abstractNumId w:val="3"/>
  </w:num>
  <w:num w:numId="41">
    <w:abstractNumId w:val="7"/>
  </w:num>
  <w:num w:numId="42">
    <w:abstractNumId w:val="36"/>
  </w:num>
  <w:num w:numId="4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2D"/>
    <w:rsid w:val="00081A21"/>
    <w:rsid w:val="001047F0"/>
    <w:rsid w:val="001A5CE8"/>
    <w:rsid w:val="001D6C8C"/>
    <w:rsid w:val="002E1183"/>
    <w:rsid w:val="003B0041"/>
    <w:rsid w:val="00420316"/>
    <w:rsid w:val="00426DE2"/>
    <w:rsid w:val="00441FFF"/>
    <w:rsid w:val="00482E37"/>
    <w:rsid w:val="004A74D6"/>
    <w:rsid w:val="004E0CBA"/>
    <w:rsid w:val="005008A8"/>
    <w:rsid w:val="00515E9D"/>
    <w:rsid w:val="005305F3"/>
    <w:rsid w:val="005E4124"/>
    <w:rsid w:val="00660929"/>
    <w:rsid w:val="00681ECC"/>
    <w:rsid w:val="0069680D"/>
    <w:rsid w:val="007161DC"/>
    <w:rsid w:val="00845D50"/>
    <w:rsid w:val="0091032C"/>
    <w:rsid w:val="009B70F1"/>
    <w:rsid w:val="00A25475"/>
    <w:rsid w:val="00A7566E"/>
    <w:rsid w:val="00AE5C62"/>
    <w:rsid w:val="00B005BA"/>
    <w:rsid w:val="00B75059"/>
    <w:rsid w:val="00B97CED"/>
    <w:rsid w:val="00BC562D"/>
    <w:rsid w:val="00C12E87"/>
    <w:rsid w:val="00CC3F06"/>
    <w:rsid w:val="00D129E7"/>
    <w:rsid w:val="00D358AD"/>
    <w:rsid w:val="00D45E0F"/>
    <w:rsid w:val="00E61D9F"/>
    <w:rsid w:val="00EB5EB5"/>
    <w:rsid w:val="00F007FD"/>
    <w:rsid w:val="00F04FA0"/>
    <w:rsid w:val="00FB52F3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8F9D44-04CE-4A46-B749-F0D3BEC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Standard Flama Basic 11"/>
    <w:qFormat/>
    <w:rsid w:val="00BC562D"/>
    <w:pPr>
      <w:widowControl w:val="0"/>
      <w:suppressAutoHyphens/>
      <w:autoSpaceDN w:val="0"/>
      <w:jc w:val="both"/>
      <w:textAlignment w:val="baseline"/>
    </w:pPr>
    <w:rPr>
      <w:rFonts w:ascii="Flama Basic" w:eastAsia="Arial Unicode MS" w:hAnsi="Flama Basic" w:cs="Lucida Sans"/>
      <w:kern w:val="3"/>
      <w:sz w:val="22"/>
      <w:lang w:val="de-CH" w:eastAsia="zh-CN" w:bidi="hi-IN"/>
    </w:rPr>
  </w:style>
  <w:style w:type="paragraph" w:styleId="berschrift1">
    <w:name w:val="heading 1"/>
    <w:basedOn w:val="Standard"/>
    <w:next w:val="Verzeichnis4"/>
    <w:link w:val="berschrift1Zchn"/>
    <w:autoRedefine/>
    <w:qFormat/>
    <w:rsid w:val="00B005BA"/>
    <w:pPr>
      <w:keepNext/>
      <w:numPr>
        <w:numId w:val="23"/>
      </w:numPr>
      <w:spacing w:before="227" w:after="113"/>
      <w:outlineLvl w:val="0"/>
    </w:pPr>
    <w:rPr>
      <w:rFonts w:ascii="Flama Bold" w:eastAsia="Times" w:hAnsi="Flama Bold" w:cs="Arial"/>
      <w:b/>
      <w:sz w:val="32"/>
      <w:szCs w:val="20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129E7"/>
    <w:pPr>
      <w:keepNext/>
      <w:numPr>
        <w:ilvl w:val="1"/>
        <w:numId w:val="23"/>
      </w:numPr>
      <w:spacing w:before="181" w:after="62"/>
      <w:outlineLvl w:val="1"/>
    </w:pPr>
    <w:rPr>
      <w:rFonts w:ascii="Flama Bold" w:hAnsi="Flama Bold"/>
      <w:b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129E7"/>
    <w:pPr>
      <w:keepNext/>
      <w:numPr>
        <w:ilvl w:val="2"/>
        <w:numId w:val="23"/>
      </w:numPr>
      <w:spacing w:before="113"/>
      <w:outlineLvl w:val="2"/>
    </w:pPr>
    <w:rPr>
      <w:b/>
      <w:szCs w:val="28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29E7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29E7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29E7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29E7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29E7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29E7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9E7"/>
    <w:rPr>
      <w:rFonts w:ascii="Flama Bold" w:eastAsia="Times" w:hAnsi="Flama Bold" w:cs="Arial"/>
      <w:b/>
      <w:kern w:val="3"/>
      <w:sz w:val="32"/>
      <w:szCs w:val="20"/>
      <w:u w:val="single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D129E7"/>
    <w:rPr>
      <w:rFonts w:ascii="Flama Bold" w:eastAsia="Arial Unicode MS" w:hAnsi="Flama Bold" w:cs="Lucida Sans"/>
      <w:b/>
      <w:iCs/>
      <w:kern w:val="3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D129E7"/>
    <w:rPr>
      <w:rFonts w:ascii="Flama Basic" w:eastAsia="Arial Unicode MS" w:hAnsi="Flama Basic" w:cs="Lucida Sans"/>
      <w:b/>
      <w:kern w:val="3"/>
      <w:sz w:val="22"/>
      <w:szCs w:val="28"/>
      <w:lang w:eastAsia="zh-CN" w:bidi="hi-IN"/>
    </w:rPr>
  </w:style>
  <w:style w:type="numbering" w:customStyle="1" w:styleId="Outline">
    <w:name w:val="Outline"/>
    <w:basedOn w:val="KeineListe"/>
    <w:rsid w:val="00D129E7"/>
    <w:pPr>
      <w:numPr>
        <w:numId w:val="1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1047F0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047F0"/>
    <w:pPr>
      <w:ind w:left="880"/>
    </w:pPr>
  </w:style>
  <w:style w:type="paragraph" w:customStyle="1" w:styleId="Aufzhlungen2Gradooo">
    <w:name w:val="Aufzählungen 2 Grad o o o"/>
    <w:basedOn w:val="Standard"/>
    <w:autoRedefine/>
    <w:qFormat/>
    <w:rsid w:val="007161DC"/>
    <w:pPr>
      <w:suppressLineNumbers/>
      <w:tabs>
        <w:tab w:val="right" w:leader="dot" w:pos="9988"/>
      </w:tabs>
    </w:pPr>
    <w:rPr>
      <w:rFonts w:eastAsia="Times"/>
      <w:szCs w:val="20"/>
      <w:lang w:val="de-DE"/>
    </w:rPr>
  </w:style>
  <w:style w:type="paragraph" w:customStyle="1" w:styleId="Aufzhlungenabc">
    <w:name w:val="Aufzählungen a. b. c."/>
    <w:basedOn w:val="Aufzhlungen2Gradooo"/>
    <w:autoRedefine/>
    <w:qFormat/>
    <w:rsid w:val="001A5CE8"/>
    <w:pPr>
      <w:numPr>
        <w:numId w:val="25"/>
      </w:numPr>
    </w:pPr>
  </w:style>
  <w:style w:type="paragraph" w:styleId="Verzeichnis6">
    <w:name w:val="toc 6"/>
    <w:basedOn w:val="Standard"/>
    <w:next w:val="Standard"/>
    <w:autoRedefine/>
    <w:uiPriority w:val="39"/>
    <w:unhideWhenUsed/>
    <w:rsid w:val="001047F0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047F0"/>
    <w:pPr>
      <w:ind w:left="1320"/>
    </w:pPr>
  </w:style>
  <w:style w:type="numbering" w:customStyle="1" w:styleId="WW8Num5">
    <w:name w:val="WW8Num5"/>
    <w:basedOn w:val="KeineListe"/>
    <w:rsid w:val="00D129E7"/>
    <w:pPr>
      <w:numPr>
        <w:numId w:val="2"/>
      </w:numPr>
    </w:pPr>
  </w:style>
  <w:style w:type="numbering" w:customStyle="1" w:styleId="WW8Num6">
    <w:name w:val="WW8Num6"/>
    <w:basedOn w:val="KeineListe"/>
    <w:rsid w:val="00D129E7"/>
    <w:pPr>
      <w:numPr>
        <w:numId w:val="3"/>
      </w:numPr>
    </w:pPr>
  </w:style>
  <w:style w:type="numbering" w:customStyle="1" w:styleId="WW8Num7">
    <w:name w:val="WW8Num7"/>
    <w:basedOn w:val="KeineListe"/>
    <w:rsid w:val="00D129E7"/>
    <w:pPr>
      <w:numPr>
        <w:numId w:val="4"/>
      </w:numPr>
    </w:pPr>
  </w:style>
  <w:style w:type="numbering" w:customStyle="1" w:styleId="WW8Num11">
    <w:name w:val="WW8Num11"/>
    <w:basedOn w:val="KeineListe"/>
    <w:rsid w:val="00D129E7"/>
    <w:pPr>
      <w:numPr>
        <w:numId w:val="5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6C8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C8C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C8C"/>
    <w:rPr>
      <w:rFonts w:ascii="Times New Roman" w:eastAsia="Arial Unicode MS" w:hAnsi="Times New Roman" w:cs="Mangal"/>
      <w:kern w:val="3"/>
      <w:sz w:val="18"/>
      <w:szCs w:val="16"/>
      <w:lang w:val="de-CH" w:eastAsia="zh-CN" w:bidi="hi-IN"/>
    </w:rPr>
  </w:style>
  <w:style w:type="paragraph" w:styleId="Verzeichnis1">
    <w:name w:val="toc 1"/>
    <w:basedOn w:val="Standard"/>
    <w:next w:val="Standard"/>
    <w:autoRedefine/>
    <w:uiPriority w:val="39"/>
    <w:unhideWhenUsed/>
    <w:rsid w:val="001D6C8C"/>
    <w:pPr>
      <w:spacing w:after="100"/>
    </w:pPr>
    <w:rPr>
      <w:rFonts w:cs="Mangal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1D6C8C"/>
    <w:pPr>
      <w:spacing w:after="100"/>
      <w:ind w:left="240"/>
    </w:pPr>
    <w:rPr>
      <w:rFonts w:cs="Mangal"/>
      <w:szCs w:val="21"/>
    </w:rPr>
  </w:style>
  <w:style w:type="paragraph" w:styleId="Verzeichnis3">
    <w:name w:val="toc 3"/>
    <w:basedOn w:val="Standard"/>
    <w:next w:val="Standard"/>
    <w:autoRedefine/>
    <w:uiPriority w:val="39"/>
    <w:unhideWhenUsed/>
    <w:rsid w:val="001D6C8C"/>
    <w:pPr>
      <w:spacing w:after="100"/>
      <w:ind w:left="480"/>
    </w:pPr>
    <w:rPr>
      <w:rFonts w:cs="Mangal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8A8"/>
    <w:rPr>
      <w:rFonts w:cs="Mangal"/>
      <w:szCs w:val="21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8A8"/>
    <w:rPr>
      <w:rFonts w:ascii="Times New Roman" w:eastAsia="Arial Unicode MS" w:hAnsi="Times New Roman" w:cs="Mangal"/>
      <w:kern w:val="3"/>
      <w:szCs w:val="21"/>
      <w:lang w:val="de-CH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8A8"/>
    <w:rPr>
      <w:b/>
      <w:bCs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8A8"/>
    <w:rPr>
      <w:rFonts w:ascii="Times New Roman" w:eastAsia="Arial Unicode MS" w:hAnsi="Times New Roman" w:cs="Mangal"/>
      <w:b/>
      <w:bCs/>
      <w:kern w:val="3"/>
      <w:sz w:val="20"/>
      <w:szCs w:val="18"/>
      <w:lang w:val="de-CH"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29E7"/>
    <w:rPr>
      <w:rFonts w:asciiTheme="majorHAnsi" w:eastAsiaTheme="majorEastAsia" w:hAnsiTheme="majorHAnsi" w:cs="Mangal"/>
      <w:i/>
      <w:iCs/>
      <w:color w:val="2E74B5" w:themeColor="accent1" w:themeShade="BF"/>
      <w:kern w:val="3"/>
      <w:sz w:val="22"/>
      <w:szCs w:val="21"/>
      <w:lang w:val="de-CH" w:eastAsia="zh-CN" w:bidi="hi-IN"/>
    </w:rPr>
  </w:style>
  <w:style w:type="paragraph" w:styleId="Verzeichnis8">
    <w:name w:val="toc 8"/>
    <w:basedOn w:val="Standard"/>
    <w:next w:val="Standard"/>
    <w:autoRedefine/>
    <w:uiPriority w:val="39"/>
    <w:unhideWhenUsed/>
    <w:rsid w:val="001047F0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1047F0"/>
    <w:pPr>
      <w:ind w:left="1760"/>
    </w:pPr>
  </w:style>
  <w:style w:type="numbering" w:styleId="111111">
    <w:name w:val="Outline List 2"/>
    <w:basedOn w:val="KeineListe"/>
    <w:uiPriority w:val="99"/>
    <w:semiHidden/>
    <w:unhideWhenUsed/>
    <w:rsid w:val="00D129E7"/>
    <w:pPr>
      <w:numPr>
        <w:numId w:val="24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29E7"/>
    <w:rPr>
      <w:rFonts w:asciiTheme="majorHAnsi" w:eastAsiaTheme="majorEastAsia" w:hAnsiTheme="majorHAnsi" w:cs="Mangal"/>
      <w:color w:val="2E74B5" w:themeColor="accent1" w:themeShade="BF"/>
      <w:kern w:val="3"/>
      <w:sz w:val="22"/>
      <w:szCs w:val="21"/>
      <w:lang w:val="de-CH"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29E7"/>
    <w:rPr>
      <w:rFonts w:asciiTheme="majorHAnsi" w:eastAsiaTheme="majorEastAsia" w:hAnsiTheme="majorHAnsi" w:cs="Mangal"/>
      <w:color w:val="1F4D78" w:themeColor="accent1" w:themeShade="7F"/>
      <w:kern w:val="3"/>
      <w:sz w:val="22"/>
      <w:szCs w:val="21"/>
      <w:lang w:val="de-CH"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29E7"/>
    <w:rPr>
      <w:rFonts w:asciiTheme="majorHAnsi" w:eastAsiaTheme="majorEastAsia" w:hAnsiTheme="majorHAnsi" w:cs="Mangal"/>
      <w:i/>
      <w:iCs/>
      <w:color w:val="1F4D78" w:themeColor="accent1" w:themeShade="7F"/>
      <w:kern w:val="3"/>
      <w:sz w:val="22"/>
      <w:szCs w:val="21"/>
      <w:lang w:val="de-CH"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29E7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val="de-CH"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29E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val="de-CH" w:eastAsia="zh-CN" w:bidi="hi-IN"/>
    </w:rPr>
  </w:style>
  <w:style w:type="paragraph" w:styleId="Listenabsatz">
    <w:name w:val="List Paragraph"/>
    <w:basedOn w:val="Standard"/>
    <w:uiPriority w:val="34"/>
    <w:qFormat/>
    <w:rsid w:val="001047F0"/>
    <w:pPr>
      <w:ind w:left="720"/>
      <w:contextualSpacing/>
    </w:pPr>
    <w:rPr>
      <w:rFonts w:cs="Mangal"/>
    </w:rPr>
  </w:style>
  <w:style w:type="paragraph" w:styleId="Kopfzeile">
    <w:name w:val="header"/>
    <w:basedOn w:val="Standard"/>
    <w:link w:val="KopfzeileZchn"/>
    <w:unhideWhenUsed/>
    <w:rsid w:val="00CC3F06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C3F06"/>
    <w:rPr>
      <w:rFonts w:ascii="Flama Basic" w:eastAsia="Arial Unicode MS" w:hAnsi="Flama Basic" w:cs="Mangal"/>
      <w:kern w:val="3"/>
      <w:sz w:val="22"/>
      <w:lang w:val="de-CH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C3F06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CC3F06"/>
    <w:rPr>
      <w:rFonts w:ascii="Flama Basic" w:eastAsia="Arial Unicode MS" w:hAnsi="Flama Basic" w:cs="Mangal"/>
      <w:kern w:val="3"/>
      <w:sz w:val="22"/>
      <w:lang w:val="de-CH" w:eastAsia="zh-CN" w:bidi="hi-IN"/>
    </w:rPr>
  </w:style>
  <w:style w:type="paragraph" w:customStyle="1" w:styleId="Aufzhlungen1Grades">
    <w:name w:val="Aufzählungen 1 Grades"/>
    <w:basedOn w:val="Standard"/>
    <w:autoRedefine/>
    <w:qFormat/>
    <w:rsid w:val="007161DC"/>
    <w:pPr>
      <w:numPr>
        <w:numId w:val="37"/>
      </w:numPr>
      <w:suppressLineNumbers/>
      <w:tabs>
        <w:tab w:val="right" w:leader="dot" w:pos="9988"/>
      </w:tabs>
    </w:pPr>
    <w:rPr>
      <w:rFonts w:eastAsia="Times" w:cs="Times New Roman"/>
      <w:kern w:val="0"/>
      <w:sz w:val="24"/>
      <w:szCs w:val="20"/>
      <w:lang w:val="de-DE" w:eastAsia="de-DE" w:bidi="ar-SA"/>
    </w:rPr>
  </w:style>
  <w:style w:type="character" w:styleId="Hyperlink">
    <w:name w:val="Hyperlink"/>
    <w:basedOn w:val="Absatz-Standardschriftart"/>
    <w:rsid w:val="00A25475"/>
  </w:style>
  <w:style w:type="paragraph" w:styleId="Textkrper">
    <w:name w:val="Body Text"/>
    <w:basedOn w:val="Standard"/>
    <w:link w:val="TextkrperZchn"/>
    <w:rsid w:val="00A25475"/>
    <w:pPr>
      <w:autoSpaceDN/>
      <w:spacing w:after="120"/>
      <w:jc w:val="lef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A2547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1">
    <w:name w:val="Standard1"/>
    <w:rsid w:val="00A25475"/>
    <w:pPr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aliases w:val="AufzählungenFlamaBasic11"/>
    <w:basedOn w:val="Standard"/>
    <w:next w:val="Standard"/>
    <w:link w:val="TitelZchn"/>
    <w:uiPriority w:val="10"/>
    <w:qFormat/>
    <w:rsid w:val="00A25475"/>
    <w:pPr>
      <w:numPr>
        <w:numId w:val="39"/>
      </w:numPr>
      <w:autoSpaceDN/>
      <w:spacing w:after="60"/>
      <w:textAlignment w:val="auto"/>
      <w:outlineLvl w:val="0"/>
    </w:pPr>
    <w:rPr>
      <w:rFonts w:eastAsia="Times New Roman" w:cs="Times New Roman"/>
      <w:bCs/>
      <w:kern w:val="28"/>
      <w:szCs w:val="32"/>
      <w:lang w:val="de-DE" w:eastAsia="de-DE" w:bidi="ar-SA"/>
    </w:rPr>
  </w:style>
  <w:style w:type="character" w:customStyle="1" w:styleId="TitelZchn">
    <w:name w:val="Titel Zchn"/>
    <w:aliases w:val="AufzählungenFlamaBasic11 Zchn"/>
    <w:basedOn w:val="Absatz-Standardschriftart"/>
    <w:link w:val="Titel"/>
    <w:uiPriority w:val="10"/>
    <w:rsid w:val="00A25475"/>
    <w:rPr>
      <w:rFonts w:ascii="Flama Basic" w:eastAsia="Times New Roman" w:hAnsi="Flama Basic" w:cs="Times New Roman"/>
      <w:bCs/>
      <w:kern w:val="28"/>
      <w:sz w:val="2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25475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91032C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ellibeat/Library/Group%20Containers/UBF8T346G9.Office/User%20Content.localized/Templates.localized/2017DossierVorlagePKTraini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2017DossierVorlagePKTraining.dotx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Rölli</dc:creator>
  <cp:lastModifiedBy>Beat Rölli</cp:lastModifiedBy>
  <cp:revision>2</cp:revision>
  <dcterms:created xsi:type="dcterms:W3CDTF">2023-04-24T15:37:00Z</dcterms:created>
  <dcterms:modified xsi:type="dcterms:W3CDTF">2023-04-24T15:37:00Z</dcterms:modified>
</cp:coreProperties>
</file>